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43992" w:rsidRPr="00443992" w:rsidTr="0044399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92" w:rsidRPr="00443992" w:rsidRDefault="00443992" w:rsidP="0044399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4399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92" w:rsidRPr="00443992" w:rsidRDefault="00443992" w:rsidP="0044399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43992" w:rsidRPr="00443992" w:rsidTr="0044399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43992" w:rsidRPr="00443992" w:rsidRDefault="00443992" w:rsidP="004439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39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43992" w:rsidRPr="00443992" w:rsidTr="0044399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3992" w:rsidRPr="00443992" w:rsidRDefault="00443992" w:rsidP="0044399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39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3992" w:rsidRPr="00443992" w:rsidRDefault="00443992" w:rsidP="004439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39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43992" w:rsidRPr="00443992" w:rsidTr="004439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3992" w:rsidRPr="00443992" w:rsidRDefault="00443992" w:rsidP="004439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399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3992" w:rsidRPr="00443992" w:rsidRDefault="00443992" w:rsidP="004439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3992">
              <w:rPr>
                <w:rFonts w:ascii="Arial" w:hAnsi="Arial" w:cs="Arial"/>
                <w:sz w:val="24"/>
                <w:szCs w:val="24"/>
                <w:lang w:val="en-ZA" w:eastAsia="en-ZA"/>
              </w:rPr>
              <w:t>11.7108</w:t>
            </w:r>
          </w:p>
        </w:tc>
      </w:tr>
      <w:tr w:rsidR="00443992" w:rsidRPr="00443992" w:rsidTr="004439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3992" w:rsidRPr="00443992" w:rsidRDefault="00443992" w:rsidP="004439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399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3992" w:rsidRPr="00443992" w:rsidRDefault="00443992" w:rsidP="004439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3992">
              <w:rPr>
                <w:rFonts w:ascii="Arial" w:hAnsi="Arial" w:cs="Arial"/>
                <w:sz w:val="24"/>
                <w:szCs w:val="24"/>
                <w:lang w:val="en-ZA" w:eastAsia="en-ZA"/>
              </w:rPr>
              <w:t>16.5879</w:t>
            </w:r>
          </w:p>
        </w:tc>
      </w:tr>
      <w:tr w:rsidR="00443992" w:rsidRPr="00443992" w:rsidTr="004439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3992" w:rsidRPr="00443992" w:rsidRDefault="00443992" w:rsidP="004439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399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3992" w:rsidRPr="00443992" w:rsidRDefault="00443992" w:rsidP="004439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3992">
              <w:rPr>
                <w:rFonts w:ascii="Arial" w:hAnsi="Arial" w:cs="Arial"/>
                <w:sz w:val="24"/>
                <w:szCs w:val="24"/>
                <w:lang w:val="en-ZA" w:eastAsia="en-ZA"/>
              </w:rPr>
              <w:t>14.5202</w:t>
            </w:r>
          </w:p>
        </w:tc>
      </w:tr>
    </w:tbl>
    <w:p w:rsidR="00962D53" w:rsidRPr="00035935" w:rsidRDefault="00962D5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62D53" w:rsidRPr="00962D53" w:rsidTr="00962D5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53" w:rsidRPr="00962D53" w:rsidRDefault="00962D53" w:rsidP="00962D5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62D5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53" w:rsidRPr="00962D53" w:rsidRDefault="00962D53" w:rsidP="00962D5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62D53" w:rsidRPr="00962D53" w:rsidTr="00962D5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62D53" w:rsidRPr="00962D53" w:rsidRDefault="00962D53" w:rsidP="00962D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62D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62D53" w:rsidRPr="00962D53" w:rsidTr="00962D5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2D53" w:rsidRPr="00962D53" w:rsidRDefault="00962D53" w:rsidP="00962D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2D53" w:rsidRPr="00962D53" w:rsidRDefault="00962D53" w:rsidP="00962D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62D53" w:rsidRPr="00962D53" w:rsidTr="00962D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2D53" w:rsidRPr="00962D53" w:rsidRDefault="00962D53" w:rsidP="00962D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2D53" w:rsidRPr="00962D53" w:rsidRDefault="00962D53" w:rsidP="00962D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sz w:val="24"/>
                <w:szCs w:val="24"/>
                <w:lang w:val="en-ZA" w:eastAsia="en-ZA"/>
              </w:rPr>
              <w:t>11.7908</w:t>
            </w:r>
          </w:p>
        </w:tc>
      </w:tr>
      <w:tr w:rsidR="00962D53" w:rsidRPr="00962D53" w:rsidTr="00962D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2D53" w:rsidRPr="00962D53" w:rsidRDefault="00962D53" w:rsidP="00962D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2D53" w:rsidRPr="00962D53" w:rsidRDefault="00962D53" w:rsidP="00962D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sz w:val="24"/>
                <w:szCs w:val="24"/>
                <w:lang w:val="en-ZA" w:eastAsia="en-ZA"/>
              </w:rPr>
              <w:t>16.6298</w:t>
            </w:r>
          </w:p>
        </w:tc>
      </w:tr>
      <w:tr w:rsidR="00962D53" w:rsidRPr="00962D53" w:rsidTr="00962D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2D53" w:rsidRPr="00962D53" w:rsidRDefault="00962D53" w:rsidP="00962D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2D53" w:rsidRPr="00962D53" w:rsidRDefault="00962D53" w:rsidP="00962D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sz w:val="24"/>
                <w:szCs w:val="24"/>
                <w:lang w:val="en-ZA" w:eastAsia="en-ZA"/>
              </w:rPr>
              <w:t>14.5561</w:t>
            </w:r>
          </w:p>
        </w:tc>
      </w:tr>
    </w:tbl>
    <w:p w:rsidR="00962D53" w:rsidRPr="00035935" w:rsidRDefault="00962D53" w:rsidP="00035935"/>
    <w:sectPr w:rsidR="00962D5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2"/>
    <w:rsid w:val="00025128"/>
    <w:rsid w:val="00035935"/>
    <w:rsid w:val="00220021"/>
    <w:rsid w:val="002961E0"/>
    <w:rsid w:val="00443992"/>
    <w:rsid w:val="00685853"/>
    <w:rsid w:val="00775E6E"/>
    <w:rsid w:val="007E1A9E"/>
    <w:rsid w:val="008A1AC8"/>
    <w:rsid w:val="00962D53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5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2D5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62D5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62D5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62D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62D5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62D5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4399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4399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62D5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62D5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62D5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62D5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4399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62D5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4399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62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5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2D5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62D5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62D5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62D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62D5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62D5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4399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4399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62D5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62D5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62D5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62D5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4399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62D5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4399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62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2018-03-28T09:17:00Z</dcterms:created>
  <dcterms:modified xsi:type="dcterms:W3CDTF">2018-03-28T14:01:00Z</dcterms:modified>
</cp:coreProperties>
</file>